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EB" w:rsidRDefault="00DF42EB" w:rsidP="00877F57">
      <w:pPr>
        <w:pStyle w:val="Title"/>
        <w:jc w:val="left"/>
        <w:rPr>
          <w:rFonts w:ascii="宋体" w:hAnsi="宋体" w:cs="宋体"/>
          <w:b w:val="0"/>
          <w:bCs w:val="0"/>
          <w:sz w:val="30"/>
          <w:szCs w:val="30"/>
          <w:lang w:eastAsia="zh-CN"/>
        </w:rPr>
      </w:pPr>
      <w:r w:rsidRPr="00FD331F">
        <w:rPr>
          <w:rFonts w:ascii="宋体" w:hAnsi="宋体" w:cs="宋体" w:hint="eastAsia"/>
          <w:b w:val="0"/>
          <w:bCs w:val="0"/>
          <w:sz w:val="30"/>
          <w:szCs w:val="30"/>
          <w:lang w:eastAsia="zh-CN"/>
        </w:rPr>
        <w:t>附件</w:t>
      </w:r>
      <w:r>
        <w:rPr>
          <w:rFonts w:ascii="宋体" w:hAnsi="宋体" w:cs="宋体"/>
          <w:b w:val="0"/>
          <w:bCs w:val="0"/>
          <w:sz w:val="30"/>
          <w:szCs w:val="30"/>
          <w:lang w:eastAsia="zh-CN"/>
        </w:rPr>
        <w:t>3</w:t>
      </w:r>
    </w:p>
    <w:p w:rsidR="00DF42EB" w:rsidRPr="00FD331F" w:rsidRDefault="00DF42EB" w:rsidP="00877F57">
      <w:pPr>
        <w:pStyle w:val="Title"/>
        <w:rPr>
          <w:rFonts w:ascii="宋体" w:cs="宋体"/>
          <w:b w:val="0"/>
          <w:bCs w:val="0"/>
          <w:sz w:val="36"/>
          <w:szCs w:val="36"/>
          <w:lang w:eastAsia="zh-CN"/>
        </w:rPr>
      </w:pPr>
      <w:r w:rsidRPr="00FD331F">
        <w:rPr>
          <w:rFonts w:ascii="宋体" w:hAnsi="宋体" w:cs="宋体"/>
          <w:sz w:val="36"/>
          <w:szCs w:val="36"/>
          <w:lang w:eastAsia="zh-CN"/>
        </w:rPr>
        <w:t>CET4-6</w:t>
      </w:r>
      <w:r w:rsidRPr="00FD331F">
        <w:rPr>
          <w:rFonts w:ascii="宋体" w:hAnsi="宋体" w:cs="宋体" w:hint="eastAsia"/>
          <w:sz w:val="36"/>
          <w:szCs w:val="36"/>
          <w:lang w:eastAsia="zh-CN"/>
        </w:rPr>
        <w:t>和</w:t>
      </w:r>
      <w:r w:rsidRPr="00FD331F">
        <w:rPr>
          <w:rFonts w:ascii="宋体" w:hAnsi="宋体" w:cs="宋体"/>
          <w:sz w:val="36"/>
          <w:szCs w:val="36"/>
          <w:lang w:eastAsia="zh-CN"/>
        </w:rPr>
        <w:t>A-B</w:t>
      </w:r>
      <w:r w:rsidRPr="00FD331F">
        <w:rPr>
          <w:rFonts w:ascii="宋体" w:hAnsi="宋体" w:cs="宋体" w:hint="eastAsia"/>
          <w:sz w:val="36"/>
          <w:szCs w:val="36"/>
          <w:lang w:eastAsia="zh-CN"/>
        </w:rPr>
        <w:t>级考生诚信考试承诺书</w:t>
      </w:r>
    </w:p>
    <w:p w:rsidR="00DF42EB" w:rsidRDefault="00DF42EB" w:rsidP="000B2328">
      <w:pPr>
        <w:ind w:firstLineChars="200" w:firstLine="31680"/>
        <w:rPr>
          <w:sz w:val="36"/>
          <w:szCs w:val="36"/>
        </w:rPr>
      </w:pPr>
    </w:p>
    <w:p w:rsidR="00DF42EB" w:rsidRDefault="00DF42EB" w:rsidP="000B2328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我是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班级的学生，报名参加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半年的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 w:rsidRPr="000B2328">
        <w:rPr>
          <w:rFonts w:ascii="仿宋_GB2312" w:eastAsia="仿宋_GB2312" w:cs="仿宋_GB2312" w:hint="eastAsia"/>
          <w:sz w:val="32"/>
          <w:szCs w:val="32"/>
        </w:rPr>
        <w:t>语</w:t>
      </w:r>
    </w:p>
    <w:p w:rsidR="00DF42EB" w:rsidRDefault="00DF42EB" w:rsidP="000B2328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 w:rsidRPr="000B2328">
        <w:rPr>
          <w:rFonts w:ascii="仿宋_GB2312" w:eastAsia="仿宋_GB2312" w:cs="仿宋_GB2312" w:hint="eastAsia"/>
          <w:sz w:val="32"/>
          <w:szCs w:val="32"/>
        </w:rPr>
        <w:t>级</w:t>
      </w:r>
      <w:r>
        <w:rPr>
          <w:rFonts w:ascii="仿宋_GB2312" w:eastAsia="仿宋_GB2312" w:cs="仿宋_GB2312" w:hint="eastAsia"/>
          <w:sz w:val="32"/>
          <w:szCs w:val="32"/>
        </w:rPr>
        <w:t>考试，并已认真阅读和了解了该项考试的有关管理规定，现郑重承诺：</w:t>
      </w:r>
    </w:p>
    <w:p w:rsidR="00DF42EB" w:rsidRDefault="00DF42EB" w:rsidP="000B2328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．确认本人所提交的报名材料真实有效和填报的信息准确无误，无弄虚作假的行为。</w:t>
      </w:r>
    </w:p>
    <w:p w:rsidR="00DF42EB" w:rsidRDefault="00DF42EB" w:rsidP="000B2328">
      <w:pPr>
        <w:pStyle w:val="BodyTextIndent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．在考试过程中，自觉遵守国家教育考试的有关规定和纪律，服从考试工作管理和安排。</w:t>
      </w:r>
    </w:p>
    <w:p w:rsidR="00DF42EB" w:rsidRDefault="00DF42EB" w:rsidP="000B2328">
      <w:pPr>
        <w:pStyle w:val="BodyTextIndent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．保证诚信考试，严格遵守《考生应试守则》，自觉抵制考试违规舞弊行为。</w:t>
      </w:r>
    </w:p>
    <w:p w:rsidR="00DF42EB" w:rsidRDefault="00DF42EB" w:rsidP="000B2328">
      <w:pPr>
        <w:pStyle w:val="BodyTextIndent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如违背以上承诺，有违法违纪行为，本人愿意接受有关部门根据相关规定做出的处理决定。</w:t>
      </w:r>
    </w:p>
    <w:p w:rsidR="00DF42EB" w:rsidRDefault="00DF42EB" w:rsidP="000B2328">
      <w:pPr>
        <w:pStyle w:val="BodyTextIndent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DF42EB" w:rsidRDefault="00DF42EB" w:rsidP="000B2328">
      <w:pPr>
        <w:pStyle w:val="BodyTextIndent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DF42EB" w:rsidRDefault="00DF42EB" w:rsidP="000B2328">
      <w:pPr>
        <w:pStyle w:val="BodyTextIndent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DF42EB" w:rsidRDefault="00DF42EB" w:rsidP="000B2328">
      <w:pPr>
        <w:tabs>
          <w:tab w:val="left" w:pos="7740"/>
        </w:tabs>
        <w:spacing w:line="560" w:lineRule="exact"/>
        <w:ind w:right="566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</w:t>
      </w:r>
      <w:r>
        <w:rPr>
          <w:rFonts w:ascii="仿宋_GB2312" w:eastAsia="仿宋_GB2312" w:cs="仿宋_GB2312" w:hint="eastAsia"/>
          <w:sz w:val="32"/>
          <w:szCs w:val="32"/>
        </w:rPr>
        <w:t>承诺人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签字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p w:rsidR="00DF42EB" w:rsidRPr="000B2328" w:rsidRDefault="00DF42EB" w:rsidP="000B2328">
      <w:pPr>
        <w:spacing w:line="240" w:lineRule="exact"/>
        <w:ind w:right="1922"/>
        <w:jc w:val="left"/>
        <w:rPr>
          <w:rFonts w:ascii="仿宋_GB2312" w:eastAsia="仿宋_GB2312"/>
        </w:rPr>
      </w:pPr>
    </w:p>
    <w:p w:rsidR="00DF42EB" w:rsidRDefault="00DF42EB" w:rsidP="000B2328">
      <w:pPr>
        <w:spacing w:line="560" w:lineRule="exact"/>
        <w:ind w:right="206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  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DF42EB" w:rsidRDefault="00DF42EB" w:rsidP="00877F57"/>
    <w:p w:rsidR="00DF42EB" w:rsidRPr="00877F57" w:rsidRDefault="00DF42EB"/>
    <w:sectPr w:rsidR="00DF42EB" w:rsidRPr="00877F57" w:rsidSect="00205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F57"/>
    <w:rsid w:val="0008152B"/>
    <w:rsid w:val="000B2328"/>
    <w:rsid w:val="00205B58"/>
    <w:rsid w:val="0034553A"/>
    <w:rsid w:val="00877F57"/>
    <w:rsid w:val="0089629F"/>
    <w:rsid w:val="00D27FE8"/>
    <w:rsid w:val="00DF42EB"/>
    <w:rsid w:val="00F470E7"/>
    <w:rsid w:val="00FD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57"/>
    <w:pPr>
      <w:widowControl w:val="0"/>
      <w:jc w:val="both"/>
    </w:pPr>
    <w:rPr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553A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4553A"/>
    <w:rPr>
      <w:b/>
      <w:bCs/>
      <w:kern w:val="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4553A"/>
    <w:pPr>
      <w:widowControl/>
      <w:jc w:val="center"/>
    </w:pPr>
    <w:rPr>
      <w:b/>
      <w:bCs/>
      <w:kern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4553A"/>
    <w:rPr>
      <w:b/>
      <w:bCs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34553A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877F57"/>
    <w:pPr>
      <w:adjustRightInd w:val="0"/>
      <w:snapToGrid w:val="0"/>
      <w:spacing w:line="540" w:lineRule="exact"/>
      <w:ind w:firstLineChars="450" w:firstLine="12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77F57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50</Words>
  <Characters>289</Characters>
  <Application>Microsoft Office Outlook</Application>
  <DocSecurity>0</DocSecurity>
  <Lines>0</Lines>
  <Paragraphs>0</Paragraphs>
  <ScaleCrop>false</ScaleCrop>
  <Company>hnsksj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ksj</dc:creator>
  <cp:keywords/>
  <dc:description/>
  <cp:lastModifiedBy>ksj</cp:lastModifiedBy>
  <cp:revision>3</cp:revision>
  <dcterms:created xsi:type="dcterms:W3CDTF">2016-03-08T01:58:00Z</dcterms:created>
  <dcterms:modified xsi:type="dcterms:W3CDTF">2016-08-14T15:49:00Z</dcterms:modified>
</cp:coreProperties>
</file>